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B29B" w14:textId="77777777" w:rsidR="009D56DB" w:rsidRDefault="009D56DB" w:rsidP="00960F62">
      <w:pPr>
        <w:spacing w:before="0" w:after="0" w:line="240" w:lineRule="auto"/>
        <w:rPr>
          <w:highlight w:val="yellow"/>
        </w:rPr>
      </w:pPr>
    </w:p>
    <w:p w14:paraId="5201CBDC" w14:textId="77777777" w:rsidR="00960F62" w:rsidRDefault="00960F62" w:rsidP="00960F62">
      <w:pPr>
        <w:spacing w:before="0" w:after="0" w:line="240" w:lineRule="auto"/>
        <w:rPr>
          <w:highlight w:val="yellow"/>
        </w:rPr>
      </w:pPr>
    </w:p>
    <w:p w14:paraId="29F691D0" w14:textId="77777777" w:rsidR="00960F62" w:rsidRPr="00BE1B28" w:rsidRDefault="00960F62" w:rsidP="00960F62">
      <w:pPr>
        <w:spacing w:before="0" w:after="0" w:line="240" w:lineRule="auto"/>
        <w:rPr>
          <w:highlight w:val="yellow"/>
          <w:lang w:bidi="ar-SA"/>
        </w:rPr>
      </w:pPr>
    </w:p>
    <w:p w14:paraId="49EFD601" w14:textId="77777777" w:rsidR="00896FEB" w:rsidRDefault="00896FEB" w:rsidP="004938F8">
      <w:pPr>
        <w:spacing w:before="0" w:after="0" w:line="240" w:lineRule="auto"/>
        <w:rPr>
          <w:rFonts w:cs="Calibri"/>
        </w:rPr>
      </w:pPr>
    </w:p>
    <w:p w14:paraId="2473EA11" w14:textId="77777777" w:rsidR="00896FEB" w:rsidRDefault="00896FEB" w:rsidP="00205002">
      <w:pPr>
        <w:spacing w:before="0" w:after="0" w:line="240" w:lineRule="auto"/>
        <w:jc w:val="right"/>
        <w:rPr>
          <w:rFonts w:cs="Calibri"/>
        </w:rPr>
      </w:pPr>
    </w:p>
    <w:p w14:paraId="29A2F773" w14:textId="069E82CF" w:rsidR="00BF7092" w:rsidRPr="004825D3" w:rsidRDefault="00BF7092" w:rsidP="00205002">
      <w:pPr>
        <w:spacing w:before="0" w:after="0" w:line="240" w:lineRule="auto"/>
        <w:jc w:val="right"/>
        <w:rPr>
          <w:rFonts w:cs="Calibri"/>
        </w:rPr>
      </w:pPr>
      <w:r w:rsidRPr="004825D3">
        <w:rPr>
          <w:rFonts w:cs="Calibri"/>
        </w:rPr>
        <w:t xml:space="preserve">znak </w:t>
      </w:r>
      <w:r w:rsidRPr="0074082E">
        <w:rPr>
          <w:rFonts w:cs="Calibri"/>
        </w:rPr>
        <w:t xml:space="preserve">sprawy </w:t>
      </w:r>
      <w:r w:rsidR="0021024A" w:rsidRPr="0074082E">
        <w:rPr>
          <w:rFonts w:cs="Calibri"/>
          <w:b/>
          <w:bCs/>
          <w:sz w:val="22"/>
          <w:szCs w:val="22"/>
        </w:rPr>
        <w:t>WA.ROZ.2711.</w:t>
      </w:r>
      <w:r w:rsidR="0074082E" w:rsidRPr="0074082E">
        <w:rPr>
          <w:rFonts w:cs="Calibri"/>
          <w:b/>
          <w:bCs/>
          <w:sz w:val="22"/>
          <w:szCs w:val="22"/>
        </w:rPr>
        <w:t>429.2023</w:t>
      </w:r>
    </w:p>
    <w:p w14:paraId="290CE119" w14:textId="77777777" w:rsidR="00FE50C9" w:rsidRPr="004825D3" w:rsidRDefault="00FE50C9" w:rsidP="00896FEB">
      <w:pPr>
        <w:spacing w:after="0"/>
        <w:rPr>
          <w:rFonts w:cs="Calibri"/>
          <w:b/>
        </w:rPr>
      </w:pPr>
    </w:p>
    <w:p w14:paraId="6BFBCA52" w14:textId="2AFC3869" w:rsidR="00BF7092" w:rsidRPr="004825D3" w:rsidRDefault="00BF7092" w:rsidP="00BF7092">
      <w:pPr>
        <w:spacing w:after="0"/>
        <w:jc w:val="center"/>
        <w:rPr>
          <w:rFonts w:cs="Calibri"/>
          <w:b/>
        </w:rPr>
      </w:pPr>
      <w:r w:rsidRPr="004825D3">
        <w:rPr>
          <w:rFonts w:cs="Calibri"/>
          <w:b/>
        </w:rPr>
        <w:t>FORMULARZ OFERTOWY</w:t>
      </w:r>
    </w:p>
    <w:p w14:paraId="358D99EF" w14:textId="77777777" w:rsidR="00BF7092" w:rsidRPr="004825D3" w:rsidRDefault="00BF7092" w:rsidP="00BF7092">
      <w:pPr>
        <w:spacing w:before="0" w:after="0" w:line="240" w:lineRule="auto"/>
        <w:jc w:val="center"/>
        <w:rPr>
          <w:rFonts w:cs="Calibri"/>
        </w:rPr>
      </w:pPr>
      <w:r w:rsidRPr="004825D3">
        <w:rPr>
          <w:rFonts w:cs="Calibri"/>
          <w:i/>
        </w:rPr>
        <w:t xml:space="preserve">Postępowanie o wartości nieprzekraczającej równowartości </w:t>
      </w:r>
      <w:r w:rsidR="00470ACC" w:rsidRPr="004825D3">
        <w:rPr>
          <w:rFonts w:cs="Calibri"/>
          <w:i/>
        </w:rPr>
        <w:t>130 000 PLN netto</w:t>
      </w:r>
      <w:r w:rsidRPr="004825D3">
        <w:rPr>
          <w:rFonts w:cs="Calibri"/>
          <w:i/>
        </w:rPr>
        <w:t>,</w:t>
      </w:r>
    </w:p>
    <w:p w14:paraId="0B51A80F" w14:textId="77777777" w:rsidR="00EE1957" w:rsidRDefault="00EE1957" w:rsidP="00205002">
      <w:pPr>
        <w:spacing w:before="0" w:after="0" w:line="240" w:lineRule="auto"/>
        <w:rPr>
          <w:rFonts w:cs="Calibri"/>
          <w:u w:val="single"/>
        </w:rPr>
      </w:pPr>
    </w:p>
    <w:p w14:paraId="14574044" w14:textId="77C63E51" w:rsidR="00BF7092" w:rsidRPr="004825D3" w:rsidRDefault="00BF7092" w:rsidP="00205002">
      <w:pPr>
        <w:spacing w:before="0" w:after="0" w:line="240" w:lineRule="auto"/>
        <w:rPr>
          <w:rFonts w:cs="Calibri"/>
        </w:rPr>
      </w:pPr>
      <w:r w:rsidRPr="004825D3">
        <w:rPr>
          <w:rFonts w:cs="Calibri"/>
          <w:u w:val="single"/>
        </w:rPr>
        <w:t>Zamawiający:</w:t>
      </w:r>
    </w:p>
    <w:p w14:paraId="72492D64" w14:textId="77777777" w:rsidR="00BF7092" w:rsidRPr="004825D3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4825D3">
        <w:rPr>
          <w:rFonts w:cs="Calibri"/>
          <w:b/>
          <w:lang w:eastAsia="pl-PL" w:bidi="ar-SA"/>
        </w:rPr>
        <w:t>Państwowe Gospodarstwo Wodne Wody Polskie</w:t>
      </w:r>
    </w:p>
    <w:p w14:paraId="7C5F5A79" w14:textId="77777777" w:rsidR="00BF7092" w:rsidRPr="004825D3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4825D3">
        <w:rPr>
          <w:rFonts w:cs="Calibri"/>
          <w:b/>
          <w:lang w:eastAsia="pl-PL" w:bidi="ar-SA"/>
        </w:rPr>
        <w:t xml:space="preserve">ul. Żelazna 59 A </w:t>
      </w:r>
    </w:p>
    <w:p w14:paraId="711ECB9D" w14:textId="77777777" w:rsidR="00BF7092" w:rsidRPr="004825D3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4825D3">
        <w:rPr>
          <w:rFonts w:cs="Calibri"/>
          <w:b/>
          <w:lang w:eastAsia="pl-PL" w:bidi="ar-SA"/>
        </w:rPr>
        <w:t>00-848 Warszawa</w:t>
      </w:r>
    </w:p>
    <w:p w14:paraId="2B8CA953" w14:textId="77777777" w:rsidR="00EE1957" w:rsidRDefault="00EE1957" w:rsidP="00205002">
      <w:pPr>
        <w:spacing w:before="0" w:after="0" w:line="360" w:lineRule="auto"/>
        <w:rPr>
          <w:rFonts w:cs="Calibri"/>
          <w:u w:val="single"/>
        </w:rPr>
      </w:pPr>
    </w:p>
    <w:p w14:paraId="45764962" w14:textId="56A8FA06" w:rsidR="00BF7092" w:rsidRPr="004825D3" w:rsidRDefault="00BF7092" w:rsidP="00205002">
      <w:pPr>
        <w:spacing w:before="0" w:after="0" w:line="360" w:lineRule="auto"/>
        <w:rPr>
          <w:rFonts w:cs="Calibri"/>
          <w:u w:val="single"/>
        </w:rPr>
      </w:pPr>
      <w:r w:rsidRPr="004825D3">
        <w:rPr>
          <w:rFonts w:cs="Calibri"/>
          <w:u w:val="single"/>
        </w:rPr>
        <w:t>Wykonawca:</w:t>
      </w:r>
    </w:p>
    <w:p w14:paraId="46ED3EEC" w14:textId="77777777" w:rsidR="00EE1957" w:rsidRDefault="00BF7092" w:rsidP="00205002">
      <w:pPr>
        <w:spacing w:before="0" w:after="0" w:line="360" w:lineRule="auto"/>
        <w:rPr>
          <w:rFonts w:cs="Calibri"/>
        </w:rPr>
      </w:pPr>
      <w:r w:rsidRPr="004825D3">
        <w:rPr>
          <w:rFonts w:cs="Calibri"/>
        </w:rPr>
        <w:t>...........................................................................................</w:t>
      </w:r>
    </w:p>
    <w:p w14:paraId="65EA1E79" w14:textId="37D0B632" w:rsidR="00BF7092" w:rsidRPr="004825D3" w:rsidRDefault="00EE1957" w:rsidP="00205002">
      <w:pPr>
        <w:spacing w:before="0" w:after="0" w:line="360" w:lineRule="auto"/>
        <w:rPr>
          <w:rFonts w:cs="Calibri"/>
        </w:rPr>
      </w:pPr>
      <w:r>
        <w:rPr>
          <w:rFonts w:cs="Calibri"/>
        </w:rPr>
        <w:t>…..</w:t>
      </w:r>
      <w:r w:rsidR="00BF7092" w:rsidRPr="004825D3">
        <w:rPr>
          <w:rFonts w:cs="Calibri"/>
        </w:rPr>
        <w:t>...............</w:t>
      </w:r>
      <w:r w:rsidR="00205002" w:rsidRPr="004825D3">
        <w:rPr>
          <w:rFonts w:cs="Calibri"/>
        </w:rPr>
        <w:t>..............................................................</w:t>
      </w:r>
      <w:r w:rsidR="00BF7092" w:rsidRPr="004825D3">
        <w:rPr>
          <w:rFonts w:cs="Calibri"/>
        </w:rPr>
        <w:t>.........</w:t>
      </w:r>
    </w:p>
    <w:p w14:paraId="29509AF4" w14:textId="77777777" w:rsidR="00EE1957" w:rsidRDefault="00BF7092" w:rsidP="00205002">
      <w:pPr>
        <w:spacing w:before="0" w:after="0" w:line="360" w:lineRule="auto"/>
        <w:rPr>
          <w:rFonts w:cs="Calibri"/>
        </w:rPr>
      </w:pPr>
      <w:r w:rsidRPr="004825D3">
        <w:rPr>
          <w:rFonts w:cs="Calibri"/>
        </w:rPr>
        <w:t>..........................................................................................</w:t>
      </w:r>
    </w:p>
    <w:p w14:paraId="619FFB0C" w14:textId="2DF9147E" w:rsidR="00BF7092" w:rsidRPr="004825D3" w:rsidRDefault="00BF7092" w:rsidP="00205002">
      <w:pPr>
        <w:spacing w:before="0" w:after="0" w:line="360" w:lineRule="auto"/>
        <w:rPr>
          <w:rFonts w:cs="Calibri"/>
        </w:rPr>
      </w:pPr>
      <w:r w:rsidRPr="004825D3">
        <w:rPr>
          <w:rFonts w:cs="Calibri"/>
        </w:rPr>
        <w:t>...........</w:t>
      </w:r>
      <w:r w:rsidR="00205002" w:rsidRPr="004825D3">
        <w:rPr>
          <w:rFonts w:cs="Calibri"/>
        </w:rPr>
        <w:t>..............................................................</w:t>
      </w:r>
      <w:r w:rsidRPr="004825D3">
        <w:rPr>
          <w:rFonts w:cs="Calibri"/>
        </w:rPr>
        <w:t>.........</w:t>
      </w:r>
      <w:r w:rsidR="00EE1957">
        <w:rPr>
          <w:rFonts w:cs="Calibri"/>
        </w:rPr>
        <w:t>...</w:t>
      </w:r>
      <w:r w:rsidRPr="004825D3">
        <w:rPr>
          <w:rFonts w:cs="Calibri"/>
        </w:rPr>
        <w:t>.....</w:t>
      </w:r>
    </w:p>
    <w:p w14:paraId="516ED533" w14:textId="77777777" w:rsidR="00BF7092" w:rsidRPr="004825D3" w:rsidRDefault="00BF7092" w:rsidP="00205002">
      <w:pPr>
        <w:spacing w:before="0" w:after="0" w:line="360" w:lineRule="auto"/>
        <w:rPr>
          <w:rFonts w:cs="Calibri"/>
        </w:rPr>
      </w:pPr>
      <w:r w:rsidRPr="004825D3">
        <w:rPr>
          <w:rFonts w:cs="Calibri"/>
        </w:rPr>
        <w:t xml:space="preserve">(pełna nazwa i adres siedziby Wykonawcy) </w:t>
      </w:r>
    </w:p>
    <w:p w14:paraId="23F5D734" w14:textId="77777777" w:rsidR="00BF7092" w:rsidRPr="004825D3" w:rsidRDefault="00BF7092" w:rsidP="00205002">
      <w:pPr>
        <w:spacing w:before="0" w:after="0" w:line="360" w:lineRule="auto"/>
        <w:rPr>
          <w:rFonts w:cs="Calibri"/>
        </w:rPr>
      </w:pPr>
      <w:r w:rsidRPr="004825D3">
        <w:rPr>
          <w:rFonts w:cs="Calibri"/>
        </w:rPr>
        <w:t>NIP: ………………………………………………… REGON: ………………………………</w:t>
      </w:r>
      <w:r w:rsidR="00205002" w:rsidRPr="004825D3">
        <w:rPr>
          <w:rFonts w:cs="Calibri"/>
        </w:rPr>
        <w:t>…………</w:t>
      </w:r>
      <w:r w:rsidRPr="004825D3">
        <w:rPr>
          <w:rFonts w:cs="Calibri"/>
        </w:rPr>
        <w:t>………</w:t>
      </w:r>
    </w:p>
    <w:p w14:paraId="294D98EB" w14:textId="77777777" w:rsidR="00BF7092" w:rsidRPr="004825D3" w:rsidRDefault="00BF7092" w:rsidP="00205002">
      <w:pPr>
        <w:spacing w:before="0" w:after="0" w:line="360" w:lineRule="auto"/>
        <w:rPr>
          <w:rFonts w:cs="Calibri"/>
        </w:rPr>
      </w:pPr>
      <w:r w:rsidRPr="004825D3">
        <w:rPr>
          <w:rFonts w:cs="Calibri"/>
        </w:rPr>
        <w:t>Nr konta bankowego: ……………………………………………………………………</w:t>
      </w:r>
      <w:r w:rsidR="00205002" w:rsidRPr="004825D3">
        <w:rPr>
          <w:rFonts w:cs="Calibri"/>
        </w:rPr>
        <w:t>.</w:t>
      </w:r>
      <w:r w:rsidRPr="004825D3">
        <w:rPr>
          <w:rFonts w:cs="Calibri"/>
        </w:rPr>
        <w:t>……</w:t>
      </w:r>
      <w:r w:rsidR="00205002" w:rsidRPr="004825D3">
        <w:rPr>
          <w:rFonts w:cs="Calibri"/>
        </w:rPr>
        <w:t>…………</w:t>
      </w:r>
      <w:r w:rsidRPr="004825D3">
        <w:rPr>
          <w:rFonts w:cs="Calibri"/>
        </w:rPr>
        <w:t>…</w:t>
      </w:r>
    </w:p>
    <w:p w14:paraId="20F03D99" w14:textId="77777777" w:rsidR="00BF7092" w:rsidRPr="004825D3" w:rsidRDefault="00BF7092" w:rsidP="00205002">
      <w:pPr>
        <w:spacing w:before="0" w:after="0" w:line="360" w:lineRule="auto"/>
        <w:rPr>
          <w:rFonts w:cs="Calibri"/>
        </w:rPr>
      </w:pPr>
      <w:r w:rsidRPr="004825D3">
        <w:rPr>
          <w:rFonts w:cs="Calibri"/>
        </w:rPr>
        <w:t>Numer telefonu: .........................................................................………………</w:t>
      </w:r>
      <w:r w:rsidR="00205002" w:rsidRPr="004825D3">
        <w:rPr>
          <w:rFonts w:cs="Calibri"/>
        </w:rPr>
        <w:t>.</w:t>
      </w:r>
      <w:r w:rsidRPr="004825D3">
        <w:rPr>
          <w:rFonts w:cs="Calibri"/>
        </w:rPr>
        <w:t>……….</w:t>
      </w:r>
    </w:p>
    <w:p w14:paraId="3B77E256" w14:textId="77777777" w:rsidR="00BF7092" w:rsidRDefault="00BF7092" w:rsidP="00205002">
      <w:pPr>
        <w:spacing w:before="0" w:after="0" w:line="360" w:lineRule="auto"/>
        <w:rPr>
          <w:rFonts w:cs="Calibri"/>
        </w:rPr>
      </w:pPr>
      <w:r w:rsidRPr="004825D3">
        <w:rPr>
          <w:rFonts w:cs="Calibri"/>
        </w:rPr>
        <w:t>Adres email: ...........................................................................................................</w:t>
      </w:r>
    </w:p>
    <w:p w14:paraId="389EB6BD" w14:textId="77777777" w:rsidR="00EE1957" w:rsidRDefault="00EE1957" w:rsidP="00EE1957">
      <w:pPr>
        <w:spacing w:before="0" w:after="0" w:line="360" w:lineRule="auto"/>
        <w:jc w:val="center"/>
        <w:rPr>
          <w:rFonts w:cs="Calibri"/>
        </w:rPr>
      </w:pPr>
    </w:p>
    <w:p w14:paraId="0132C939" w14:textId="58C27F69" w:rsidR="00BF7092" w:rsidRDefault="00BF7092" w:rsidP="00EE1957">
      <w:pPr>
        <w:spacing w:before="0" w:after="0" w:line="360" w:lineRule="auto"/>
        <w:jc w:val="center"/>
        <w:rPr>
          <w:rFonts w:cs="Calibri"/>
        </w:rPr>
      </w:pPr>
      <w:r w:rsidRPr="004825D3">
        <w:rPr>
          <w:rFonts w:cs="Calibri"/>
          <w:snapToGrid w:val="0"/>
        </w:rPr>
        <w:t xml:space="preserve">Odpowiadając na zaproszenie do złożenia oferty na realizację </w:t>
      </w:r>
      <w:r w:rsidRPr="004825D3">
        <w:rPr>
          <w:rFonts w:cs="Calibri"/>
        </w:rPr>
        <w:t>zadania pn.:</w:t>
      </w:r>
    </w:p>
    <w:p w14:paraId="04AA2802" w14:textId="77777777" w:rsidR="00EE1957" w:rsidRDefault="00EE1957" w:rsidP="00EE1957">
      <w:pPr>
        <w:pStyle w:val="Akapitzlist"/>
        <w:shd w:val="clear" w:color="auto" w:fill="FFFFFF"/>
        <w:tabs>
          <w:tab w:val="left" w:leader="dot" w:pos="9639"/>
        </w:tabs>
        <w:spacing w:before="0" w:after="0" w:line="360" w:lineRule="auto"/>
        <w:ind w:left="0"/>
        <w:contextualSpacing w:val="0"/>
        <w:jc w:val="center"/>
        <w:rPr>
          <w:rFonts w:cs="Calibri"/>
          <w:b/>
          <w:bCs/>
        </w:rPr>
      </w:pPr>
    </w:p>
    <w:p w14:paraId="145E4A3B" w14:textId="7A873B0A" w:rsidR="002E71C6" w:rsidRDefault="007576B7" w:rsidP="00EE1957">
      <w:pPr>
        <w:pStyle w:val="Akapitzlist"/>
        <w:shd w:val="clear" w:color="auto" w:fill="FFFFFF"/>
        <w:tabs>
          <w:tab w:val="left" w:leader="dot" w:pos="9639"/>
        </w:tabs>
        <w:spacing w:before="0" w:after="0" w:line="360" w:lineRule="auto"/>
        <w:ind w:left="0"/>
        <w:contextualSpacing w:val="0"/>
        <w:jc w:val="center"/>
        <w:rPr>
          <w:rFonts w:cs="Calibri"/>
          <w:b/>
          <w:bCs/>
        </w:rPr>
      </w:pPr>
      <w:r w:rsidRPr="007576B7">
        <w:rPr>
          <w:rFonts w:cs="Calibri"/>
          <w:b/>
          <w:bCs/>
        </w:rPr>
        <w:t>Wykonanie, dostawa i montaż tablicy – "Przebudowa prawostronnego wału przeciwpowodziowego rzeki Wisły w km 472+600 - 489+666 gmina Sobienie Jeziory, gmina Karczew, Miasto Karczew, Miasto Otwock"</w:t>
      </w:r>
    </w:p>
    <w:p w14:paraId="2CFD7B83" w14:textId="77777777" w:rsidR="00EE1957" w:rsidRPr="004825D3" w:rsidRDefault="00EE1957" w:rsidP="00205002">
      <w:pPr>
        <w:pStyle w:val="Akapitzlist"/>
        <w:shd w:val="clear" w:color="auto" w:fill="FFFFFF"/>
        <w:tabs>
          <w:tab w:val="left" w:leader="dot" w:pos="9639"/>
        </w:tabs>
        <w:spacing w:before="0" w:after="0" w:line="360" w:lineRule="auto"/>
        <w:ind w:left="567"/>
        <w:contextualSpacing w:val="0"/>
        <w:jc w:val="center"/>
        <w:rPr>
          <w:rFonts w:cs="Calibri"/>
          <w:b/>
          <w:bCs/>
        </w:rPr>
      </w:pPr>
    </w:p>
    <w:p w14:paraId="00526798" w14:textId="77777777" w:rsidR="00BF7092" w:rsidRPr="004825D3" w:rsidRDefault="00BF7092" w:rsidP="00205002">
      <w:pPr>
        <w:pStyle w:val="Akapitzlist"/>
        <w:numPr>
          <w:ilvl w:val="0"/>
          <w:numId w:val="11"/>
        </w:numPr>
        <w:spacing w:before="0" w:after="0" w:line="360" w:lineRule="auto"/>
        <w:ind w:left="284" w:hanging="284"/>
        <w:rPr>
          <w:rFonts w:cs="Calibri"/>
        </w:rPr>
      </w:pPr>
      <w:r w:rsidRPr="004825D3">
        <w:rPr>
          <w:rFonts w:cs="Calibri"/>
        </w:rPr>
        <w:t>oferuję/</w:t>
      </w:r>
      <w:proofErr w:type="spellStart"/>
      <w:r w:rsidRPr="004825D3">
        <w:rPr>
          <w:rFonts w:cs="Calibri"/>
        </w:rPr>
        <w:t>emy</w:t>
      </w:r>
      <w:proofErr w:type="spellEnd"/>
      <w:r w:rsidRPr="004825D3">
        <w:rPr>
          <w:rFonts w:cs="Calibri"/>
        </w:rPr>
        <w:t xml:space="preserve"> wykonanie całego przedmiotu zamówienia za cenę</w:t>
      </w:r>
      <w:r w:rsidRPr="004825D3">
        <w:rPr>
          <w:rFonts w:cs="Calibri"/>
          <w:b/>
        </w:rPr>
        <w:t xml:space="preserve">: brutto </w:t>
      </w:r>
      <w:r w:rsidRPr="004825D3">
        <w:rPr>
          <w:rFonts w:cs="Calibri"/>
        </w:rPr>
        <w:t>……………………………….. zł (słownie złotych: ………………………………………………………………………………………………</w:t>
      </w:r>
      <w:r w:rsidR="00205002" w:rsidRPr="004825D3">
        <w:rPr>
          <w:rFonts w:cs="Calibri"/>
        </w:rPr>
        <w:t>…………………………………………..</w:t>
      </w:r>
      <w:r w:rsidRPr="004825D3">
        <w:rPr>
          <w:rFonts w:cs="Calibri"/>
        </w:rPr>
        <w:t>…), w tym</w:t>
      </w:r>
      <w:r w:rsidR="0054649F" w:rsidRPr="004825D3">
        <w:rPr>
          <w:rFonts w:cs="Calibri"/>
        </w:rPr>
        <w:t xml:space="preserve"> …………</w:t>
      </w:r>
      <w:r w:rsidRPr="004825D3">
        <w:rPr>
          <w:rFonts w:cs="Calibri"/>
        </w:rPr>
        <w:t>% VAT ………….…………………… zł (tj. netto …………………</w:t>
      </w:r>
      <w:r w:rsidR="00205002" w:rsidRPr="004825D3">
        <w:rPr>
          <w:rFonts w:cs="Calibri"/>
        </w:rPr>
        <w:t>……….</w:t>
      </w:r>
      <w:r w:rsidRPr="004825D3">
        <w:rPr>
          <w:rFonts w:cs="Calibri"/>
        </w:rPr>
        <w:t xml:space="preserve"> zł (słownie złotych: ……………………………………………………………………………………………….……………</w:t>
      </w:r>
      <w:r w:rsidR="00205002" w:rsidRPr="004825D3">
        <w:rPr>
          <w:rFonts w:cs="Calibri"/>
        </w:rPr>
        <w:t>………………………………………………………..</w:t>
      </w:r>
      <w:r w:rsidRPr="004825D3">
        <w:rPr>
          <w:rFonts w:cs="Calibri"/>
        </w:rPr>
        <w:t>…..)</w:t>
      </w:r>
      <w:r w:rsidR="000142E2" w:rsidRPr="004825D3">
        <w:rPr>
          <w:rFonts w:cs="Calibri"/>
        </w:rPr>
        <w:t>.</w:t>
      </w:r>
    </w:p>
    <w:p w14:paraId="745CECFF" w14:textId="13772F83" w:rsidR="00BF7092" w:rsidRPr="00335658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</w:rPr>
      </w:pPr>
      <w:r w:rsidRPr="00335658">
        <w:rPr>
          <w:rFonts w:cs="Calibri"/>
        </w:rPr>
        <w:t>Oświadczam/y, że wykonamy całość zamówienia w terminie:</w:t>
      </w:r>
      <w:r w:rsidR="00F91A45" w:rsidRPr="00335658">
        <w:rPr>
          <w:rFonts w:cs="Calibri"/>
        </w:rPr>
        <w:t xml:space="preserve"> </w:t>
      </w:r>
      <w:r w:rsidR="00EE1957" w:rsidRPr="003136F3">
        <w:rPr>
          <w:rFonts w:cs="Calibri"/>
          <w:b/>
          <w:bCs/>
        </w:rPr>
        <w:t>21</w:t>
      </w:r>
      <w:r w:rsidR="00C51C1D" w:rsidRPr="003136F3">
        <w:rPr>
          <w:rFonts w:cs="Calibri"/>
          <w:b/>
          <w:bCs/>
        </w:rPr>
        <w:t xml:space="preserve"> dni od d</w:t>
      </w:r>
      <w:r w:rsidR="003136F3" w:rsidRPr="003136F3">
        <w:rPr>
          <w:rFonts w:cs="Calibri"/>
          <w:b/>
          <w:bCs/>
        </w:rPr>
        <w:t>nia otrzymania zlecenia</w:t>
      </w:r>
      <w:r w:rsidR="00205876" w:rsidRPr="003136F3">
        <w:rPr>
          <w:rFonts w:cs="Calibri"/>
          <w:b/>
          <w:bCs/>
        </w:rPr>
        <w:t>.</w:t>
      </w:r>
    </w:p>
    <w:p w14:paraId="2BFCF2BB" w14:textId="34EC8308" w:rsidR="00BF7092" w:rsidRPr="003136F3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</w:rPr>
      </w:pPr>
      <w:r w:rsidRPr="00335658">
        <w:rPr>
          <w:rFonts w:cs="Calibri"/>
        </w:rPr>
        <w:t>Oświadczam/y, że termin związania złożoną ofe</w:t>
      </w:r>
      <w:r w:rsidRPr="0074082E">
        <w:rPr>
          <w:rFonts w:cs="Calibri"/>
        </w:rPr>
        <w:t xml:space="preserve">rtą wynosi </w:t>
      </w:r>
      <w:r w:rsidR="003136F3" w:rsidRPr="0074082E">
        <w:rPr>
          <w:rFonts w:cs="Calibri"/>
        </w:rPr>
        <w:t>14</w:t>
      </w:r>
      <w:r w:rsidRPr="0074082E">
        <w:rPr>
          <w:rFonts w:cs="Calibri"/>
        </w:rPr>
        <w:t xml:space="preserve"> dni od</w:t>
      </w:r>
      <w:r w:rsidRPr="003136F3">
        <w:rPr>
          <w:rFonts w:cs="Calibri"/>
        </w:rPr>
        <w:t xml:space="preserve"> ustalonego terminu złożenia oferty.</w:t>
      </w:r>
    </w:p>
    <w:p w14:paraId="21F8B266" w14:textId="77777777" w:rsidR="00BF7092" w:rsidRPr="00335658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335658">
        <w:rPr>
          <w:rFonts w:cs="Calibri"/>
        </w:rPr>
        <w:t>Oświadczam/y, że:</w:t>
      </w:r>
    </w:p>
    <w:p w14:paraId="5CE0AAF3" w14:textId="77777777" w:rsidR="00BF7092" w:rsidRPr="00335658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335658">
        <w:rPr>
          <w:rFonts w:cs="Calibri"/>
        </w:rPr>
        <w:t xml:space="preserve"> w cenie oferty zostały uwzględnione wszystkie koszty wykonania przyszłego świadczenia,</w:t>
      </w:r>
    </w:p>
    <w:p w14:paraId="320B1973" w14:textId="77777777" w:rsidR="00BF7092" w:rsidRPr="00335658" w:rsidRDefault="00BF7092" w:rsidP="00490D7F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335658">
        <w:rPr>
          <w:rFonts w:cs="Calibri"/>
        </w:rPr>
        <w:t xml:space="preserve">zadeklarowana cena została określona z należytą starannością, </w:t>
      </w:r>
    </w:p>
    <w:p w14:paraId="6EDC1D34" w14:textId="75C99CB4" w:rsidR="00BF7092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335658">
        <w:rPr>
          <w:rFonts w:cs="Calibri"/>
        </w:rPr>
        <w:t>zapoznałem/liśmy się z przedmiotem zamówienia i nie wnoszę/simy do niego zastrzeżeń,</w:t>
      </w:r>
    </w:p>
    <w:p w14:paraId="3B045689" w14:textId="77777777" w:rsidR="00335658" w:rsidRPr="00521101" w:rsidRDefault="00335658" w:rsidP="00335658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521101">
        <w:rPr>
          <w:rFonts w:cs="Calibri"/>
        </w:rPr>
        <w:t xml:space="preserve">wyrażam/y zgodę na naliczanie kar w następujących wypadkach i wysokościach:  </w:t>
      </w:r>
    </w:p>
    <w:p w14:paraId="307888FB" w14:textId="77777777" w:rsidR="00335658" w:rsidRPr="00521101" w:rsidRDefault="00335658" w:rsidP="00335658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521101">
        <w:rPr>
          <w:rFonts w:cs="Calibri"/>
          <w:color w:val="000000"/>
        </w:rPr>
        <w:t>a) Wykonawca zapłaci Zamawiającemu kary:</w:t>
      </w:r>
    </w:p>
    <w:p w14:paraId="1B2BDC67" w14:textId="2DB82DEB" w:rsidR="00335658" w:rsidRPr="00521101" w:rsidRDefault="00335658" w:rsidP="00335658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521101">
        <w:rPr>
          <w:rFonts w:cs="Calibri"/>
          <w:color w:val="000000"/>
        </w:rPr>
        <w:t xml:space="preserve">-   za zwłokę w wykonaniu usługi w wysokości </w:t>
      </w:r>
      <w:r w:rsidRPr="00521101">
        <w:rPr>
          <w:rFonts w:cs="Calibri"/>
          <w:b/>
          <w:color w:val="000000"/>
        </w:rPr>
        <w:t>1,0 %</w:t>
      </w:r>
      <w:r w:rsidRPr="00521101">
        <w:rPr>
          <w:rFonts w:cs="Calibri"/>
          <w:color w:val="000000"/>
        </w:rPr>
        <w:t xml:space="preserve"> wynagrodzenia brutto, za każdy dzień zwłoki licząc </w:t>
      </w:r>
      <w:r w:rsidRPr="00521101">
        <w:rPr>
          <w:rFonts w:cs="Calibri"/>
          <w:color w:val="000000"/>
        </w:rPr>
        <w:lastRenderedPageBreak/>
        <w:t>od</w:t>
      </w:r>
      <w:r w:rsidR="000C371B">
        <w:rPr>
          <w:rFonts w:cs="Calibri"/>
          <w:color w:val="000000"/>
        </w:rPr>
        <w:t> </w:t>
      </w:r>
      <w:r w:rsidRPr="00521101">
        <w:rPr>
          <w:rFonts w:cs="Calibri"/>
          <w:color w:val="000000"/>
        </w:rPr>
        <w:t>terminu zakończenia realizacji zlecenia,</w:t>
      </w:r>
    </w:p>
    <w:p w14:paraId="7CB31F60" w14:textId="77777777" w:rsidR="00335658" w:rsidRPr="00521101" w:rsidRDefault="00335658" w:rsidP="00335658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521101">
        <w:rPr>
          <w:rFonts w:cs="Calibri"/>
          <w:color w:val="000000"/>
        </w:rPr>
        <w:t xml:space="preserve">- za zwłokę w usunięciu wad stwierdzonych przy odbiorze zlecenia – w wysokości </w:t>
      </w:r>
      <w:r w:rsidRPr="00521101">
        <w:rPr>
          <w:rFonts w:cs="Calibri"/>
          <w:b/>
          <w:color w:val="000000"/>
        </w:rPr>
        <w:t>1,0 %</w:t>
      </w:r>
      <w:r w:rsidRPr="00521101">
        <w:rPr>
          <w:rFonts w:cs="Calibri"/>
          <w:color w:val="000000"/>
        </w:rPr>
        <w:t xml:space="preserve"> wynagrodzenia brutto za każdy dzień zwłoki licząc od dnia wyznaczonego na usunięcie wad,      </w:t>
      </w:r>
    </w:p>
    <w:p w14:paraId="7EC79C68" w14:textId="415D80FF" w:rsidR="00335658" w:rsidRPr="00521101" w:rsidRDefault="00335658" w:rsidP="00335658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521101">
        <w:rPr>
          <w:rFonts w:cs="Calibri"/>
          <w:color w:val="000000"/>
        </w:rPr>
        <w:t>- za odstąpienie od zlecenia przez Wykonawcę lub przez Zamawiającego z przyczyn zależnych od</w:t>
      </w:r>
      <w:r w:rsidR="000C371B">
        <w:rPr>
          <w:rFonts w:cs="Calibri"/>
          <w:color w:val="000000"/>
        </w:rPr>
        <w:t> </w:t>
      </w:r>
      <w:r w:rsidRPr="00521101">
        <w:rPr>
          <w:rFonts w:cs="Calibri"/>
          <w:color w:val="000000"/>
        </w:rPr>
        <w:t xml:space="preserve">Wykonawcy, jeśli Wykonawca nie wykona przedmiotu zamówienia w terminie zakończenia realizacji umowy, w wysokości </w:t>
      </w:r>
      <w:r w:rsidRPr="00521101">
        <w:rPr>
          <w:rFonts w:cs="Calibri"/>
          <w:b/>
          <w:color w:val="000000"/>
        </w:rPr>
        <w:t>20 %</w:t>
      </w:r>
      <w:r w:rsidRPr="00521101">
        <w:rPr>
          <w:rFonts w:cs="Calibri"/>
          <w:color w:val="000000"/>
        </w:rPr>
        <w:t xml:space="preserve"> wynagrodzenia brutto;</w:t>
      </w:r>
    </w:p>
    <w:p w14:paraId="4AC84FC5" w14:textId="557159F6" w:rsidR="00335658" w:rsidRDefault="00335658" w:rsidP="00335658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521101">
        <w:rPr>
          <w:rFonts w:cs="Calibri"/>
        </w:rPr>
        <w:t xml:space="preserve">b) Zamawiający zapłaci Wykonawcy kary: </w:t>
      </w:r>
    </w:p>
    <w:p w14:paraId="03CFC97C" w14:textId="476432C4" w:rsidR="00335658" w:rsidRDefault="00335658" w:rsidP="00EE1957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521101">
        <w:rPr>
          <w:rFonts w:cs="Calibri"/>
        </w:rPr>
        <w:t xml:space="preserve">- za zwłokę w przeprowadzeniu odbioru prac w wysokości </w:t>
      </w:r>
      <w:r w:rsidRPr="00521101">
        <w:rPr>
          <w:rFonts w:cs="Calibri"/>
          <w:b/>
        </w:rPr>
        <w:t>1,0 %</w:t>
      </w:r>
      <w:r w:rsidRPr="00521101">
        <w:rPr>
          <w:rFonts w:cs="Calibri"/>
        </w:rPr>
        <w:t xml:space="preserve"> wynagrodzenia brutto za każdy dzień zwłoki, licząc od dnia następnego po terminie, w którym odbiór miał być zakończony, chyba że zwłoka wynika z przyczyn leżących po stronie Wykonawcy.</w:t>
      </w:r>
    </w:p>
    <w:p w14:paraId="528DA418" w14:textId="2DD6287E" w:rsidR="00335658" w:rsidRPr="00335658" w:rsidRDefault="00335658" w:rsidP="00335658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521101">
        <w:rPr>
          <w:rFonts w:cs="Calibri"/>
        </w:rPr>
        <w:t>przyjąłem/liśmy do wiadomości, że Przedstawiciel Zamawiającego wyznaczy termin i rozpocznie odbiór przedmiotu zlecenia w ciągu 5 dni roboczych po uzyskaniu pisemnego zgłoszenia o zakończeniu prac od</w:t>
      </w:r>
      <w:r w:rsidR="000C371B">
        <w:rPr>
          <w:rFonts w:cs="Calibri"/>
        </w:rPr>
        <w:t> </w:t>
      </w:r>
      <w:r w:rsidRPr="00521101">
        <w:rPr>
          <w:rFonts w:cs="Calibri"/>
        </w:rPr>
        <w:t>Wykonawcy. Data pisemnego zawiadomienia przez Wykonawcę o  zakończeniu prac wraz z</w:t>
      </w:r>
      <w:r w:rsidR="000C371B">
        <w:rPr>
          <w:rFonts w:cs="Calibri"/>
        </w:rPr>
        <w:t> </w:t>
      </w:r>
      <w:r w:rsidRPr="00521101">
        <w:rPr>
          <w:rFonts w:cs="Calibri"/>
        </w:rPr>
        <w:t>potwierdzeniem Zamawiającego gotowości do odbioru prac jest terminem po którym nie będą naliczane kary za zwłokę w wykonaniu zlecenia. W przypadku wykonania prac w terminie późniejszym niż wskazany w pkt 2 formularza ofertowego, kary naliczane będą do daty faktycznego wykonania zlecenia</w:t>
      </w:r>
      <w:r>
        <w:rPr>
          <w:rFonts w:cs="Calibri"/>
        </w:rPr>
        <w:t xml:space="preserve">. </w:t>
      </w:r>
    </w:p>
    <w:p w14:paraId="3A96A7A6" w14:textId="05365A40" w:rsidR="000233F2" w:rsidRPr="00335658" w:rsidRDefault="000233F2" w:rsidP="000233F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335658">
        <w:rPr>
          <w:rFonts w:cs="Calibri"/>
        </w:rPr>
        <w:t>zdobyłem/liśmy konieczne informacje do przygotowania oferty,</w:t>
      </w:r>
    </w:p>
    <w:p w14:paraId="40AA6957" w14:textId="77777777" w:rsidR="00BF7092" w:rsidRPr="00335658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335658">
        <w:rPr>
          <w:rFonts w:cs="Calibri"/>
        </w:rPr>
        <w:t>wypełniłem/liśmy i załączyłem/liśmy wszystkie żądane przez Zamawiającego załączniki,</w:t>
      </w:r>
    </w:p>
    <w:p w14:paraId="649806DE" w14:textId="33D89514" w:rsidR="00BF7092" w:rsidRPr="00335658" w:rsidRDefault="00BF7092" w:rsidP="002B7D8D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335658">
        <w:rPr>
          <w:rFonts w:cs="Calibri"/>
        </w:rPr>
        <w:t xml:space="preserve">w przypadku wyboru mojej/naszej oferty wyznaczam/y jako osobę odpowiedzialną za prawidłową realizację </w:t>
      </w:r>
      <w:r w:rsidR="00A77B34" w:rsidRPr="00335658">
        <w:rPr>
          <w:rFonts w:cs="Calibri"/>
        </w:rPr>
        <w:t>umowy</w:t>
      </w:r>
      <w:r w:rsidRPr="00335658">
        <w:rPr>
          <w:rFonts w:cs="Calibri"/>
        </w:rPr>
        <w:t>: …………………………………………., nr tel. ……………………………</w:t>
      </w:r>
    </w:p>
    <w:p w14:paraId="374C71CD" w14:textId="5E31BD6D" w:rsidR="00BF7092" w:rsidRPr="00335658" w:rsidRDefault="00AC63F7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335658">
        <w:rPr>
          <w:color w:val="222222"/>
        </w:rPr>
        <w:t xml:space="preserve">Oświadczam, iż nie zachodzą przesłanki do wykluczenia mnie z niniejszego postępowania, o których mowa w art. 7 ust. 1 ustawy z dnia 13 kwietnia 2022 r. </w:t>
      </w:r>
      <w:r w:rsidRPr="00335658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35658">
        <w:rPr>
          <w:color w:val="222222"/>
        </w:rPr>
        <w:t>(Dz.U. z 2022 r., poz. 835).</w:t>
      </w:r>
    </w:p>
    <w:p w14:paraId="0DADCE8F" w14:textId="77777777" w:rsidR="00AC63F7" w:rsidRPr="00EE1957" w:rsidRDefault="00AC63F7" w:rsidP="00AC63F7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335658">
        <w:rPr>
          <w:rFonts w:cs="Calibri"/>
        </w:rPr>
        <w:t>Załącznikami do niniejszego formularza, stanowiącymi jego integralną część są:</w:t>
      </w:r>
    </w:p>
    <w:p w14:paraId="1FB84E20" w14:textId="2B864F83" w:rsidR="00EE1957" w:rsidRPr="00DA640A" w:rsidRDefault="00EE1957" w:rsidP="00EE1957">
      <w:pPr>
        <w:numPr>
          <w:ilvl w:val="0"/>
          <w:numId w:val="3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left"/>
        <w:rPr>
          <w:rFonts w:cs="Calibri"/>
          <w:lang w:eastAsia="pl-PL" w:bidi="ar-SA"/>
        </w:rPr>
      </w:pPr>
      <w:r w:rsidRPr="00DA640A">
        <w:rPr>
          <w:rFonts w:cs="Calibri"/>
          <w:lang w:eastAsia="pl-PL" w:bidi="ar-SA"/>
        </w:rPr>
        <w:t>________________________________________.</w:t>
      </w:r>
    </w:p>
    <w:p w14:paraId="7C99E85B" w14:textId="77777777" w:rsidR="00EE1957" w:rsidRPr="00DA640A" w:rsidRDefault="00EE1957" w:rsidP="00EE1957">
      <w:pPr>
        <w:numPr>
          <w:ilvl w:val="0"/>
          <w:numId w:val="3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left"/>
        <w:rPr>
          <w:rFonts w:cs="Calibri"/>
          <w:lang w:eastAsia="pl-PL" w:bidi="ar-SA"/>
        </w:rPr>
      </w:pPr>
      <w:r w:rsidRPr="00DA640A">
        <w:rPr>
          <w:rFonts w:cs="Calibri"/>
          <w:lang w:eastAsia="pl-PL" w:bidi="ar-SA"/>
        </w:rPr>
        <w:t>________________________________________.</w:t>
      </w:r>
    </w:p>
    <w:p w14:paraId="3773D6E2" w14:textId="77777777" w:rsidR="00EE1957" w:rsidRPr="00DA640A" w:rsidRDefault="00EE1957" w:rsidP="00EE1957">
      <w:pPr>
        <w:numPr>
          <w:ilvl w:val="0"/>
          <w:numId w:val="3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left"/>
        <w:rPr>
          <w:rFonts w:cs="Calibri"/>
          <w:lang w:eastAsia="pl-PL" w:bidi="ar-SA"/>
        </w:rPr>
      </w:pPr>
      <w:r w:rsidRPr="00DA640A">
        <w:rPr>
          <w:rFonts w:cs="Calibri"/>
          <w:lang w:eastAsia="pl-PL" w:bidi="ar-SA"/>
        </w:rPr>
        <w:t>________________________________________.</w:t>
      </w:r>
    </w:p>
    <w:p w14:paraId="124B105A" w14:textId="77777777" w:rsidR="00EE1957" w:rsidRPr="00335658" w:rsidRDefault="00EE1957" w:rsidP="00EE1957">
      <w:pPr>
        <w:pStyle w:val="Akapitzlist"/>
        <w:spacing w:before="0" w:after="0" w:line="240" w:lineRule="auto"/>
        <w:ind w:left="0"/>
        <w:rPr>
          <w:rFonts w:cs="Calibri"/>
          <w:b/>
        </w:rPr>
      </w:pPr>
    </w:p>
    <w:p w14:paraId="3A472E11" w14:textId="77777777" w:rsidR="00AC63F7" w:rsidRPr="004825D3" w:rsidRDefault="00AC63F7" w:rsidP="00AC63F7">
      <w:pPr>
        <w:pStyle w:val="Akapitzlist"/>
        <w:spacing w:before="0" w:after="0" w:line="240" w:lineRule="auto"/>
        <w:ind w:left="284"/>
        <w:rPr>
          <w:rFonts w:cs="Calibri"/>
          <w:b/>
          <w:highlight w:val="yellow"/>
        </w:rPr>
      </w:pPr>
    </w:p>
    <w:p w14:paraId="1C71E192" w14:textId="77777777" w:rsidR="00BF7092" w:rsidRPr="004825D3" w:rsidRDefault="00BF7092" w:rsidP="0017079B">
      <w:pPr>
        <w:pStyle w:val="Akapitzlist"/>
        <w:spacing w:before="0" w:after="0" w:line="240" w:lineRule="auto"/>
        <w:ind w:left="0"/>
        <w:rPr>
          <w:rFonts w:cs="Calibri"/>
          <w:highlight w:val="yellow"/>
        </w:rPr>
      </w:pPr>
    </w:p>
    <w:p w14:paraId="57E76705" w14:textId="77777777" w:rsidR="00205002" w:rsidRPr="004825D3" w:rsidRDefault="00205002" w:rsidP="004343F9">
      <w:pPr>
        <w:spacing w:before="0" w:after="0" w:line="240" w:lineRule="auto"/>
        <w:rPr>
          <w:rFonts w:cs="Calibri"/>
          <w:highlight w:val="yellow"/>
        </w:rPr>
      </w:pPr>
    </w:p>
    <w:p w14:paraId="63680182" w14:textId="77777777" w:rsidR="00205002" w:rsidRPr="004825D3" w:rsidRDefault="00205002" w:rsidP="00BF7092">
      <w:pPr>
        <w:pStyle w:val="Akapitzlist"/>
        <w:spacing w:before="0" w:after="0" w:line="240" w:lineRule="auto"/>
        <w:ind w:left="284"/>
        <w:rPr>
          <w:rFonts w:cs="Calibri"/>
          <w:highlight w:val="yellow"/>
        </w:rPr>
      </w:pPr>
    </w:p>
    <w:p w14:paraId="280EB823" w14:textId="77777777" w:rsidR="00205002" w:rsidRPr="004825D3" w:rsidRDefault="00205002" w:rsidP="00BF7092">
      <w:pPr>
        <w:pStyle w:val="Akapitzlist"/>
        <w:spacing w:before="0" w:after="0" w:line="240" w:lineRule="auto"/>
        <w:ind w:left="284"/>
        <w:rPr>
          <w:rFonts w:cs="Calibri"/>
          <w:highlight w:val="yellow"/>
        </w:rPr>
      </w:pPr>
    </w:p>
    <w:p w14:paraId="57BADD5F" w14:textId="504C39AD" w:rsidR="00BF7092" w:rsidRPr="00335658" w:rsidRDefault="00BF7092" w:rsidP="00BF7092">
      <w:pPr>
        <w:spacing w:before="0" w:after="0" w:line="240" w:lineRule="auto"/>
        <w:rPr>
          <w:rFonts w:cs="Calibri"/>
          <w:b/>
        </w:rPr>
      </w:pPr>
      <w:r w:rsidRPr="00335658">
        <w:rPr>
          <w:rFonts w:cs="Calibri"/>
        </w:rPr>
        <w:t>...........................................................………….</w:t>
      </w:r>
      <w:r w:rsidRPr="00335658">
        <w:rPr>
          <w:rFonts w:cs="Calibri"/>
        </w:rPr>
        <w:tab/>
        <w:t xml:space="preserve">                                .…………………………………………………………</w:t>
      </w:r>
    </w:p>
    <w:p w14:paraId="36CB6A5E" w14:textId="13B3CE8B" w:rsidR="00BC7474" w:rsidRPr="00A21EEC" w:rsidRDefault="002D1470" w:rsidP="0057528A">
      <w:pPr>
        <w:spacing w:before="0" w:after="0" w:line="240" w:lineRule="auto"/>
        <w:jc w:val="left"/>
        <w:rPr>
          <w:rFonts w:cs="Calibri"/>
          <w:i/>
        </w:rPr>
      </w:pPr>
      <w:r w:rsidRPr="00335658">
        <w:rPr>
          <w:rFonts w:cs="Calibri"/>
          <w:i/>
          <w:sz w:val="16"/>
          <w:szCs w:val="16"/>
        </w:rPr>
        <w:t xml:space="preserve">     </w:t>
      </w:r>
      <w:r w:rsidR="00BF7092" w:rsidRPr="00335658">
        <w:rPr>
          <w:rFonts w:cs="Calibri"/>
          <w:i/>
          <w:sz w:val="16"/>
          <w:szCs w:val="16"/>
        </w:rPr>
        <w:t>Nazwa i adres Wykonawcy/pieczątka firmowa</w:t>
      </w:r>
      <w:r w:rsidR="00BF7092" w:rsidRPr="00335658">
        <w:rPr>
          <w:rFonts w:cs="Calibri"/>
          <w:i/>
        </w:rPr>
        <w:tab/>
      </w:r>
      <w:r w:rsidR="00BF7092" w:rsidRPr="00335658">
        <w:rPr>
          <w:rFonts w:cs="Calibri"/>
          <w:i/>
        </w:rPr>
        <w:tab/>
      </w:r>
      <w:r w:rsidR="00BF7092" w:rsidRPr="00335658">
        <w:rPr>
          <w:rFonts w:cs="Calibri"/>
          <w:i/>
        </w:rPr>
        <w:tab/>
        <w:t xml:space="preserve">        </w:t>
      </w:r>
      <w:r w:rsidR="004343F9" w:rsidRPr="00335658">
        <w:rPr>
          <w:rFonts w:cs="Calibri"/>
          <w:i/>
        </w:rPr>
        <w:t xml:space="preserve">               </w:t>
      </w:r>
      <w:r w:rsidRPr="00335658">
        <w:rPr>
          <w:rFonts w:cs="Calibri"/>
          <w:i/>
        </w:rPr>
        <w:t xml:space="preserve">    </w:t>
      </w:r>
      <w:r w:rsidR="004343F9" w:rsidRPr="00335658">
        <w:rPr>
          <w:rFonts w:cs="Calibri"/>
          <w:i/>
        </w:rPr>
        <w:t xml:space="preserve">  </w:t>
      </w:r>
      <w:r w:rsidRPr="00335658">
        <w:rPr>
          <w:rFonts w:cs="Calibri"/>
          <w:i/>
          <w:sz w:val="16"/>
          <w:szCs w:val="16"/>
        </w:rPr>
        <w:t>data i</w:t>
      </w:r>
      <w:r w:rsidRPr="00335658">
        <w:rPr>
          <w:rFonts w:cs="Calibri"/>
          <w:i/>
        </w:rPr>
        <w:t xml:space="preserve"> </w:t>
      </w:r>
      <w:r w:rsidRPr="00335658">
        <w:rPr>
          <w:rFonts w:cs="Calibri"/>
          <w:i/>
          <w:sz w:val="16"/>
          <w:szCs w:val="16"/>
        </w:rPr>
        <w:t>p</w:t>
      </w:r>
      <w:r w:rsidR="00BF7092" w:rsidRPr="00335658">
        <w:rPr>
          <w:rFonts w:cs="Calibri"/>
          <w:i/>
          <w:sz w:val="16"/>
          <w:szCs w:val="16"/>
        </w:rPr>
        <w:t>odpis Wykonawcy</w:t>
      </w:r>
      <w:r w:rsidR="00BF7092" w:rsidRPr="002D1470">
        <w:rPr>
          <w:rFonts w:cs="Calibri"/>
          <w:i/>
          <w:sz w:val="16"/>
          <w:szCs w:val="16"/>
        </w:rPr>
        <w:t xml:space="preserve"> </w:t>
      </w:r>
    </w:p>
    <w:sectPr w:rsidR="00BC7474" w:rsidRPr="00A21EEC" w:rsidSect="00C129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3" w:bottom="17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8129" w14:textId="77777777" w:rsidR="00B45E55" w:rsidRDefault="00B45E55" w:rsidP="00BA6736">
      <w:r>
        <w:separator/>
      </w:r>
    </w:p>
  </w:endnote>
  <w:endnote w:type="continuationSeparator" w:id="0">
    <w:p w14:paraId="6CDDFDDA" w14:textId="77777777" w:rsidR="00B45E55" w:rsidRDefault="00B45E55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7CD448D5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D040503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E4133F4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6731F1D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97D5E99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49A2DCDD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07FFD67E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6FB01E5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2FB8E715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29C6D80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621BB57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671CCB66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56B3FD3E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520710A9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7416F4C4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0"/>
  </w:tbl>
  <w:p w14:paraId="6385EF69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3E7B" w14:textId="77777777" w:rsidR="00B45E55" w:rsidRDefault="00B45E55" w:rsidP="00BA6736">
      <w:r>
        <w:separator/>
      </w:r>
    </w:p>
  </w:footnote>
  <w:footnote w:type="continuationSeparator" w:id="0">
    <w:p w14:paraId="2CB28882" w14:textId="77777777" w:rsidR="00B45E55" w:rsidRDefault="00B45E55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6C3E" w14:textId="77777777" w:rsidR="00F02490" w:rsidRDefault="00F02490" w:rsidP="000B20D3">
    <w:pPr>
      <w:pStyle w:val="Nagwek"/>
      <w:spacing w:before="0" w:after="0"/>
    </w:pPr>
  </w:p>
  <w:p w14:paraId="68487677" w14:textId="77777777" w:rsidR="00F02490" w:rsidRDefault="00F02490" w:rsidP="000B20D3">
    <w:pPr>
      <w:pStyle w:val="Nagwek"/>
      <w:spacing w:before="0" w:after="0"/>
    </w:pPr>
  </w:p>
  <w:p w14:paraId="3EF59B75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2F9C" w14:textId="77777777" w:rsidR="00F02490" w:rsidRDefault="0074082E">
    <w:pPr>
      <w:pStyle w:val="Nagwek"/>
    </w:pPr>
    <w:r>
      <w:rPr>
        <w:noProof/>
      </w:rPr>
      <w:pict w14:anchorId="218D3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" o:spid="_x0000_s1025" type="#_x0000_t75" alt="LOGO-PAPIER-BIG" style="position:absolute;left:0;text-align:left;margin-left:-6.35pt;margin-top:37.35pt;width:186.75pt;height:66.55pt;z-index:-251658752;visibility:visible">
          <v:imagedata r:id="rId1" o:title="LOGO-PAPIER-BIG" croptop="-9830f" cropbottom="-10152f" cropleft="-2371f" cropright="-183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21.75pt;height:21.75pt" o:bullet="t">
        <v:imagedata r:id="rId1" o:title="bulet_green"/>
      </v:shape>
    </w:pict>
  </w:numPicBullet>
  <w:abstractNum w:abstractNumId="0" w15:restartNumberingAfterBreak="0">
    <w:nsid w:val="01D620B0"/>
    <w:multiLevelType w:val="hybridMultilevel"/>
    <w:tmpl w:val="48E4B0DC"/>
    <w:lvl w:ilvl="0" w:tplc="F95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34D10"/>
    <w:multiLevelType w:val="hybridMultilevel"/>
    <w:tmpl w:val="04F0D7E6"/>
    <w:lvl w:ilvl="0" w:tplc="C4A47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B7343"/>
    <w:multiLevelType w:val="singleLevel"/>
    <w:tmpl w:val="CCB6DD52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09664AD"/>
    <w:multiLevelType w:val="hybridMultilevel"/>
    <w:tmpl w:val="7188CED2"/>
    <w:lvl w:ilvl="0" w:tplc="FA4E29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E73B8"/>
    <w:multiLevelType w:val="hybridMultilevel"/>
    <w:tmpl w:val="547A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76F05"/>
    <w:multiLevelType w:val="hybridMultilevel"/>
    <w:tmpl w:val="C74A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533AC"/>
    <w:multiLevelType w:val="hybridMultilevel"/>
    <w:tmpl w:val="47C82104"/>
    <w:lvl w:ilvl="0" w:tplc="0E08B9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5557E"/>
    <w:multiLevelType w:val="hybridMultilevel"/>
    <w:tmpl w:val="FCECACC8"/>
    <w:lvl w:ilvl="0" w:tplc="F9503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72709C"/>
    <w:multiLevelType w:val="hybridMultilevel"/>
    <w:tmpl w:val="84343392"/>
    <w:lvl w:ilvl="0" w:tplc="9356D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7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0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025070">
    <w:abstractNumId w:val="6"/>
  </w:num>
  <w:num w:numId="2" w16cid:durableId="1592156393">
    <w:abstractNumId w:val="18"/>
  </w:num>
  <w:num w:numId="3" w16cid:durableId="674576820">
    <w:abstractNumId w:val="19"/>
  </w:num>
  <w:num w:numId="4" w16cid:durableId="1454052267">
    <w:abstractNumId w:val="29"/>
  </w:num>
  <w:num w:numId="5" w16cid:durableId="1861894649">
    <w:abstractNumId w:val="4"/>
  </w:num>
  <w:num w:numId="6" w16cid:durableId="749232838">
    <w:abstractNumId w:val="10"/>
  </w:num>
  <w:num w:numId="7" w16cid:durableId="1757751677">
    <w:abstractNumId w:val="11"/>
  </w:num>
  <w:num w:numId="8" w16cid:durableId="1758094277">
    <w:abstractNumId w:val="15"/>
  </w:num>
  <w:num w:numId="9" w16cid:durableId="1450733983">
    <w:abstractNumId w:val="30"/>
  </w:num>
  <w:num w:numId="10" w16cid:durableId="367342737">
    <w:abstractNumId w:val="22"/>
  </w:num>
  <w:num w:numId="11" w16cid:durableId="1485850857">
    <w:abstractNumId w:val="31"/>
  </w:num>
  <w:num w:numId="12" w16cid:durableId="1982808419">
    <w:abstractNumId w:val="13"/>
  </w:num>
  <w:num w:numId="13" w16cid:durableId="1827548228">
    <w:abstractNumId w:val="20"/>
  </w:num>
  <w:num w:numId="14" w16cid:durableId="2121024501">
    <w:abstractNumId w:val="3"/>
  </w:num>
  <w:num w:numId="15" w16cid:durableId="1519541352">
    <w:abstractNumId w:val="25"/>
  </w:num>
  <w:num w:numId="16" w16cid:durableId="1834757283">
    <w:abstractNumId w:val="5"/>
  </w:num>
  <w:num w:numId="17" w16cid:durableId="1602447318">
    <w:abstractNumId w:val="14"/>
  </w:num>
  <w:num w:numId="18" w16cid:durableId="1594238310">
    <w:abstractNumId w:val="24"/>
  </w:num>
  <w:num w:numId="19" w16cid:durableId="1800226557">
    <w:abstractNumId w:val="28"/>
  </w:num>
  <w:num w:numId="20" w16cid:durableId="703868316">
    <w:abstractNumId w:val="26"/>
  </w:num>
  <w:num w:numId="21" w16cid:durableId="2056157272">
    <w:abstractNumId w:val="9"/>
  </w:num>
  <w:num w:numId="22" w16cid:durableId="878202296">
    <w:abstractNumId w:val="27"/>
  </w:num>
  <w:num w:numId="23" w16cid:durableId="852303093">
    <w:abstractNumId w:val="16"/>
  </w:num>
  <w:num w:numId="24" w16cid:durableId="1864513037">
    <w:abstractNumId w:val="17"/>
  </w:num>
  <w:num w:numId="25" w16cid:durableId="831027755">
    <w:abstractNumId w:val="8"/>
  </w:num>
  <w:num w:numId="26" w16cid:durableId="1636257612">
    <w:abstractNumId w:val="0"/>
  </w:num>
  <w:num w:numId="27" w16cid:durableId="1130247252">
    <w:abstractNumId w:val="23"/>
  </w:num>
  <w:num w:numId="28" w16cid:durableId="1340044942">
    <w:abstractNumId w:val="12"/>
  </w:num>
  <w:num w:numId="29" w16cid:durableId="115222037">
    <w:abstractNumId w:val="21"/>
  </w:num>
  <w:num w:numId="30" w16cid:durableId="1645621124">
    <w:abstractNumId w:val="7"/>
  </w:num>
  <w:num w:numId="31" w16cid:durableId="238713232">
    <w:abstractNumId w:val="2"/>
  </w:num>
  <w:num w:numId="32" w16cid:durableId="1501700777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3D6"/>
    <w:rsid w:val="00001962"/>
    <w:rsid w:val="0000354C"/>
    <w:rsid w:val="0000378A"/>
    <w:rsid w:val="000142E2"/>
    <w:rsid w:val="00017515"/>
    <w:rsid w:val="00021914"/>
    <w:rsid w:val="000233F2"/>
    <w:rsid w:val="00024D9F"/>
    <w:rsid w:val="00025D43"/>
    <w:rsid w:val="00025E02"/>
    <w:rsid w:val="00031674"/>
    <w:rsid w:val="0003294E"/>
    <w:rsid w:val="000356A3"/>
    <w:rsid w:val="00044CF0"/>
    <w:rsid w:val="00051323"/>
    <w:rsid w:val="00053885"/>
    <w:rsid w:val="000542A7"/>
    <w:rsid w:val="00054F61"/>
    <w:rsid w:val="00056B5E"/>
    <w:rsid w:val="00056EE3"/>
    <w:rsid w:val="0005743E"/>
    <w:rsid w:val="000644F6"/>
    <w:rsid w:val="00071373"/>
    <w:rsid w:val="00074DC0"/>
    <w:rsid w:val="00085251"/>
    <w:rsid w:val="00086AAF"/>
    <w:rsid w:val="000905F8"/>
    <w:rsid w:val="00090E4D"/>
    <w:rsid w:val="00091144"/>
    <w:rsid w:val="00096A50"/>
    <w:rsid w:val="000A40D2"/>
    <w:rsid w:val="000A4E25"/>
    <w:rsid w:val="000A646A"/>
    <w:rsid w:val="000B20D3"/>
    <w:rsid w:val="000B2AFD"/>
    <w:rsid w:val="000B7446"/>
    <w:rsid w:val="000C371B"/>
    <w:rsid w:val="000C474C"/>
    <w:rsid w:val="000E0570"/>
    <w:rsid w:val="000E1300"/>
    <w:rsid w:val="000E1B3A"/>
    <w:rsid w:val="000E2993"/>
    <w:rsid w:val="000E5BD3"/>
    <w:rsid w:val="000F16B9"/>
    <w:rsid w:val="000F2DE1"/>
    <w:rsid w:val="000F3012"/>
    <w:rsid w:val="000F621A"/>
    <w:rsid w:val="0010437A"/>
    <w:rsid w:val="00117F1B"/>
    <w:rsid w:val="001223B7"/>
    <w:rsid w:val="00134A54"/>
    <w:rsid w:val="0014171F"/>
    <w:rsid w:val="001446B4"/>
    <w:rsid w:val="0017079B"/>
    <w:rsid w:val="00170F75"/>
    <w:rsid w:val="0017294D"/>
    <w:rsid w:val="00185E39"/>
    <w:rsid w:val="00185F54"/>
    <w:rsid w:val="00190C02"/>
    <w:rsid w:val="00195AEC"/>
    <w:rsid w:val="001A2666"/>
    <w:rsid w:val="001A2E39"/>
    <w:rsid w:val="001A51D5"/>
    <w:rsid w:val="001A6765"/>
    <w:rsid w:val="001A6CE7"/>
    <w:rsid w:val="001B64CE"/>
    <w:rsid w:val="001C5CCD"/>
    <w:rsid w:val="001D421E"/>
    <w:rsid w:val="001D6D19"/>
    <w:rsid w:val="001E19D0"/>
    <w:rsid w:val="001E4369"/>
    <w:rsid w:val="001E697A"/>
    <w:rsid w:val="001F03C4"/>
    <w:rsid w:val="001F1B2B"/>
    <w:rsid w:val="00205002"/>
    <w:rsid w:val="00205876"/>
    <w:rsid w:val="00207AB8"/>
    <w:rsid w:val="0021024A"/>
    <w:rsid w:val="00213B7C"/>
    <w:rsid w:val="002219B6"/>
    <w:rsid w:val="0022361F"/>
    <w:rsid w:val="00225731"/>
    <w:rsid w:val="00226D79"/>
    <w:rsid w:val="00227196"/>
    <w:rsid w:val="00227EC9"/>
    <w:rsid w:val="00232A0E"/>
    <w:rsid w:val="00236BFF"/>
    <w:rsid w:val="0024027F"/>
    <w:rsid w:val="00241590"/>
    <w:rsid w:val="00246960"/>
    <w:rsid w:val="00250DEC"/>
    <w:rsid w:val="00254A6C"/>
    <w:rsid w:val="00260EE9"/>
    <w:rsid w:val="00262E81"/>
    <w:rsid w:val="002673D6"/>
    <w:rsid w:val="00282954"/>
    <w:rsid w:val="00283C45"/>
    <w:rsid w:val="00284886"/>
    <w:rsid w:val="00287CED"/>
    <w:rsid w:val="00292A03"/>
    <w:rsid w:val="00295186"/>
    <w:rsid w:val="002958C5"/>
    <w:rsid w:val="002A1C0B"/>
    <w:rsid w:val="002B148C"/>
    <w:rsid w:val="002B6A92"/>
    <w:rsid w:val="002B7D8D"/>
    <w:rsid w:val="002C2C5B"/>
    <w:rsid w:val="002C2CC1"/>
    <w:rsid w:val="002C471B"/>
    <w:rsid w:val="002D1470"/>
    <w:rsid w:val="002E2446"/>
    <w:rsid w:val="002E71C6"/>
    <w:rsid w:val="002E787F"/>
    <w:rsid w:val="002F12C4"/>
    <w:rsid w:val="002F23E3"/>
    <w:rsid w:val="002F27FA"/>
    <w:rsid w:val="002F6D71"/>
    <w:rsid w:val="003005DA"/>
    <w:rsid w:val="00303140"/>
    <w:rsid w:val="003136F3"/>
    <w:rsid w:val="00316727"/>
    <w:rsid w:val="003260A2"/>
    <w:rsid w:val="00330F37"/>
    <w:rsid w:val="00331CD3"/>
    <w:rsid w:val="00335658"/>
    <w:rsid w:val="00342157"/>
    <w:rsid w:val="00343710"/>
    <w:rsid w:val="00347E7A"/>
    <w:rsid w:val="00351722"/>
    <w:rsid w:val="00357B57"/>
    <w:rsid w:val="00357EA3"/>
    <w:rsid w:val="00360203"/>
    <w:rsid w:val="003622E6"/>
    <w:rsid w:val="0036305C"/>
    <w:rsid w:val="00374017"/>
    <w:rsid w:val="0037424F"/>
    <w:rsid w:val="00374E82"/>
    <w:rsid w:val="0037582C"/>
    <w:rsid w:val="0038159E"/>
    <w:rsid w:val="00384CBF"/>
    <w:rsid w:val="003931C3"/>
    <w:rsid w:val="003A0944"/>
    <w:rsid w:val="003A35AE"/>
    <w:rsid w:val="003A4160"/>
    <w:rsid w:val="003A43DF"/>
    <w:rsid w:val="003A6384"/>
    <w:rsid w:val="003B0619"/>
    <w:rsid w:val="003B270A"/>
    <w:rsid w:val="003C220E"/>
    <w:rsid w:val="003C4911"/>
    <w:rsid w:val="003D339D"/>
    <w:rsid w:val="003D44D1"/>
    <w:rsid w:val="003E6AAF"/>
    <w:rsid w:val="003F3358"/>
    <w:rsid w:val="003F379A"/>
    <w:rsid w:val="003F5557"/>
    <w:rsid w:val="003F60CE"/>
    <w:rsid w:val="00400791"/>
    <w:rsid w:val="0040387E"/>
    <w:rsid w:val="004052A2"/>
    <w:rsid w:val="00413E2E"/>
    <w:rsid w:val="00414B95"/>
    <w:rsid w:val="004215CC"/>
    <w:rsid w:val="004246ED"/>
    <w:rsid w:val="00424D9F"/>
    <w:rsid w:val="00426BDE"/>
    <w:rsid w:val="00426F41"/>
    <w:rsid w:val="004343F9"/>
    <w:rsid w:val="00436092"/>
    <w:rsid w:val="0044662E"/>
    <w:rsid w:val="00463BDA"/>
    <w:rsid w:val="00467013"/>
    <w:rsid w:val="00470ACC"/>
    <w:rsid w:val="0047770A"/>
    <w:rsid w:val="00477C80"/>
    <w:rsid w:val="00481B2A"/>
    <w:rsid w:val="004825D3"/>
    <w:rsid w:val="004907F8"/>
    <w:rsid w:val="00490D7F"/>
    <w:rsid w:val="00492DFB"/>
    <w:rsid w:val="004938F8"/>
    <w:rsid w:val="004964BE"/>
    <w:rsid w:val="004A1542"/>
    <w:rsid w:val="004A362F"/>
    <w:rsid w:val="004A56A4"/>
    <w:rsid w:val="004A6980"/>
    <w:rsid w:val="004A6DFD"/>
    <w:rsid w:val="004A7945"/>
    <w:rsid w:val="004A7D08"/>
    <w:rsid w:val="004B3722"/>
    <w:rsid w:val="004C03D8"/>
    <w:rsid w:val="004C0F52"/>
    <w:rsid w:val="004C4980"/>
    <w:rsid w:val="004C77A9"/>
    <w:rsid w:val="004C7BDC"/>
    <w:rsid w:val="004D1D9E"/>
    <w:rsid w:val="004D4436"/>
    <w:rsid w:val="0050570C"/>
    <w:rsid w:val="0050771E"/>
    <w:rsid w:val="00514C54"/>
    <w:rsid w:val="00521101"/>
    <w:rsid w:val="005268A7"/>
    <w:rsid w:val="00527563"/>
    <w:rsid w:val="00527AB7"/>
    <w:rsid w:val="005309DF"/>
    <w:rsid w:val="00530FBA"/>
    <w:rsid w:val="005317E4"/>
    <w:rsid w:val="005326E8"/>
    <w:rsid w:val="00540732"/>
    <w:rsid w:val="00541B75"/>
    <w:rsid w:val="00543190"/>
    <w:rsid w:val="005448A9"/>
    <w:rsid w:val="0054649F"/>
    <w:rsid w:val="00547201"/>
    <w:rsid w:val="00554B24"/>
    <w:rsid w:val="0055687E"/>
    <w:rsid w:val="00556923"/>
    <w:rsid w:val="00560116"/>
    <w:rsid w:val="005704D0"/>
    <w:rsid w:val="00571A0C"/>
    <w:rsid w:val="005732FD"/>
    <w:rsid w:val="00573AB9"/>
    <w:rsid w:val="00574457"/>
    <w:rsid w:val="0057528A"/>
    <w:rsid w:val="00575855"/>
    <w:rsid w:val="00575BD8"/>
    <w:rsid w:val="00577E86"/>
    <w:rsid w:val="00580C47"/>
    <w:rsid w:val="005842F6"/>
    <w:rsid w:val="0058455D"/>
    <w:rsid w:val="00584F09"/>
    <w:rsid w:val="00591619"/>
    <w:rsid w:val="005A0398"/>
    <w:rsid w:val="005A03C7"/>
    <w:rsid w:val="005A04E3"/>
    <w:rsid w:val="005A6CCB"/>
    <w:rsid w:val="005B1FE5"/>
    <w:rsid w:val="005B49FC"/>
    <w:rsid w:val="005B57C5"/>
    <w:rsid w:val="005B62A8"/>
    <w:rsid w:val="005C34B5"/>
    <w:rsid w:val="005C549C"/>
    <w:rsid w:val="005D1A82"/>
    <w:rsid w:val="005D2377"/>
    <w:rsid w:val="005D54F6"/>
    <w:rsid w:val="005E1916"/>
    <w:rsid w:val="005E2B7B"/>
    <w:rsid w:val="005F0258"/>
    <w:rsid w:val="005F072B"/>
    <w:rsid w:val="005F08CA"/>
    <w:rsid w:val="005F47A2"/>
    <w:rsid w:val="005F5997"/>
    <w:rsid w:val="00603396"/>
    <w:rsid w:val="0060369A"/>
    <w:rsid w:val="00622203"/>
    <w:rsid w:val="0062734C"/>
    <w:rsid w:val="00634DE8"/>
    <w:rsid w:val="0063769B"/>
    <w:rsid w:val="00643782"/>
    <w:rsid w:val="00650B38"/>
    <w:rsid w:val="00654E8C"/>
    <w:rsid w:val="00662051"/>
    <w:rsid w:val="00672882"/>
    <w:rsid w:val="00677F1F"/>
    <w:rsid w:val="00684034"/>
    <w:rsid w:val="0068705E"/>
    <w:rsid w:val="00691FE5"/>
    <w:rsid w:val="00693570"/>
    <w:rsid w:val="00693FBE"/>
    <w:rsid w:val="00694345"/>
    <w:rsid w:val="006955B9"/>
    <w:rsid w:val="0069648F"/>
    <w:rsid w:val="006979A2"/>
    <w:rsid w:val="00697B58"/>
    <w:rsid w:val="006A0366"/>
    <w:rsid w:val="006A09C4"/>
    <w:rsid w:val="006A121E"/>
    <w:rsid w:val="006A1821"/>
    <w:rsid w:val="006A1C92"/>
    <w:rsid w:val="006A509B"/>
    <w:rsid w:val="006A66EA"/>
    <w:rsid w:val="006B79C3"/>
    <w:rsid w:val="006C05B8"/>
    <w:rsid w:val="006D033F"/>
    <w:rsid w:val="006D62AC"/>
    <w:rsid w:val="006E3ADA"/>
    <w:rsid w:val="006F02F2"/>
    <w:rsid w:val="006F2528"/>
    <w:rsid w:val="006F4797"/>
    <w:rsid w:val="006F6532"/>
    <w:rsid w:val="006F6D3B"/>
    <w:rsid w:val="006F7E6F"/>
    <w:rsid w:val="007003FD"/>
    <w:rsid w:val="00700941"/>
    <w:rsid w:val="00704D97"/>
    <w:rsid w:val="007125FB"/>
    <w:rsid w:val="0071332F"/>
    <w:rsid w:val="00713C4B"/>
    <w:rsid w:val="00730684"/>
    <w:rsid w:val="007407A2"/>
    <w:rsid w:val="0074082E"/>
    <w:rsid w:val="00753B1A"/>
    <w:rsid w:val="007544F3"/>
    <w:rsid w:val="007548F2"/>
    <w:rsid w:val="0075510D"/>
    <w:rsid w:val="007576B7"/>
    <w:rsid w:val="00761888"/>
    <w:rsid w:val="007632D5"/>
    <w:rsid w:val="0076524C"/>
    <w:rsid w:val="007710A0"/>
    <w:rsid w:val="00776FE4"/>
    <w:rsid w:val="007821FA"/>
    <w:rsid w:val="00782C00"/>
    <w:rsid w:val="007862CF"/>
    <w:rsid w:val="0079046A"/>
    <w:rsid w:val="00790F90"/>
    <w:rsid w:val="00795CEB"/>
    <w:rsid w:val="007A2208"/>
    <w:rsid w:val="007A3071"/>
    <w:rsid w:val="007B5804"/>
    <w:rsid w:val="007C04D4"/>
    <w:rsid w:val="007C26D5"/>
    <w:rsid w:val="007C6D39"/>
    <w:rsid w:val="007D2BD9"/>
    <w:rsid w:val="007D4349"/>
    <w:rsid w:val="007F17C1"/>
    <w:rsid w:val="007F7203"/>
    <w:rsid w:val="00807B9A"/>
    <w:rsid w:val="00807D92"/>
    <w:rsid w:val="00820667"/>
    <w:rsid w:val="008252E2"/>
    <w:rsid w:val="00825598"/>
    <w:rsid w:val="008306FD"/>
    <w:rsid w:val="00841F1A"/>
    <w:rsid w:val="00843A0C"/>
    <w:rsid w:val="00847B56"/>
    <w:rsid w:val="00850FA7"/>
    <w:rsid w:val="008524F7"/>
    <w:rsid w:val="008528DD"/>
    <w:rsid w:val="00855844"/>
    <w:rsid w:val="0085742D"/>
    <w:rsid w:val="00861C18"/>
    <w:rsid w:val="00871367"/>
    <w:rsid w:val="008743E4"/>
    <w:rsid w:val="00880E9F"/>
    <w:rsid w:val="00881846"/>
    <w:rsid w:val="008820BB"/>
    <w:rsid w:val="0088223C"/>
    <w:rsid w:val="008853C3"/>
    <w:rsid w:val="008869EF"/>
    <w:rsid w:val="00892613"/>
    <w:rsid w:val="00892DF2"/>
    <w:rsid w:val="00896FEB"/>
    <w:rsid w:val="008A0548"/>
    <w:rsid w:val="008A065F"/>
    <w:rsid w:val="008B06A7"/>
    <w:rsid w:val="008B210F"/>
    <w:rsid w:val="008B2190"/>
    <w:rsid w:val="008C38AD"/>
    <w:rsid w:val="008C6547"/>
    <w:rsid w:val="008D2114"/>
    <w:rsid w:val="008D305E"/>
    <w:rsid w:val="008D32A5"/>
    <w:rsid w:val="008D43D9"/>
    <w:rsid w:val="008D50AB"/>
    <w:rsid w:val="008D73AD"/>
    <w:rsid w:val="008E18B0"/>
    <w:rsid w:val="008E5787"/>
    <w:rsid w:val="008E659B"/>
    <w:rsid w:val="008F5B9E"/>
    <w:rsid w:val="00901DED"/>
    <w:rsid w:val="0090404C"/>
    <w:rsid w:val="00911F10"/>
    <w:rsid w:val="00924179"/>
    <w:rsid w:val="009313D6"/>
    <w:rsid w:val="009537B3"/>
    <w:rsid w:val="00955992"/>
    <w:rsid w:val="009601D4"/>
    <w:rsid w:val="00960F62"/>
    <w:rsid w:val="00961529"/>
    <w:rsid w:val="00963992"/>
    <w:rsid w:val="009752AC"/>
    <w:rsid w:val="00977855"/>
    <w:rsid w:val="0098509C"/>
    <w:rsid w:val="009922CB"/>
    <w:rsid w:val="009A481F"/>
    <w:rsid w:val="009B16A9"/>
    <w:rsid w:val="009B348B"/>
    <w:rsid w:val="009B3BF0"/>
    <w:rsid w:val="009C176B"/>
    <w:rsid w:val="009C56B6"/>
    <w:rsid w:val="009D56DB"/>
    <w:rsid w:val="009D6FB0"/>
    <w:rsid w:val="009D70BE"/>
    <w:rsid w:val="009E5EB7"/>
    <w:rsid w:val="009F0CB4"/>
    <w:rsid w:val="009F3DAB"/>
    <w:rsid w:val="009F6AD3"/>
    <w:rsid w:val="00A07B4D"/>
    <w:rsid w:val="00A124C2"/>
    <w:rsid w:val="00A21EEC"/>
    <w:rsid w:val="00A24CFB"/>
    <w:rsid w:val="00A3005D"/>
    <w:rsid w:val="00A30A92"/>
    <w:rsid w:val="00A30C15"/>
    <w:rsid w:val="00A32710"/>
    <w:rsid w:val="00A352B4"/>
    <w:rsid w:val="00A376CC"/>
    <w:rsid w:val="00A4319D"/>
    <w:rsid w:val="00A46FA7"/>
    <w:rsid w:val="00A509E3"/>
    <w:rsid w:val="00A53091"/>
    <w:rsid w:val="00A63759"/>
    <w:rsid w:val="00A6720E"/>
    <w:rsid w:val="00A7682C"/>
    <w:rsid w:val="00A77B34"/>
    <w:rsid w:val="00A808C7"/>
    <w:rsid w:val="00AA1423"/>
    <w:rsid w:val="00AA211F"/>
    <w:rsid w:val="00AA510D"/>
    <w:rsid w:val="00AB75E7"/>
    <w:rsid w:val="00AC0305"/>
    <w:rsid w:val="00AC03AF"/>
    <w:rsid w:val="00AC3008"/>
    <w:rsid w:val="00AC4AAC"/>
    <w:rsid w:val="00AC63F7"/>
    <w:rsid w:val="00AE15CF"/>
    <w:rsid w:val="00AF33FB"/>
    <w:rsid w:val="00B01DCA"/>
    <w:rsid w:val="00B0381D"/>
    <w:rsid w:val="00B16D64"/>
    <w:rsid w:val="00B27EB9"/>
    <w:rsid w:val="00B32E72"/>
    <w:rsid w:val="00B354D6"/>
    <w:rsid w:val="00B36587"/>
    <w:rsid w:val="00B3712F"/>
    <w:rsid w:val="00B37AAA"/>
    <w:rsid w:val="00B43218"/>
    <w:rsid w:val="00B45E55"/>
    <w:rsid w:val="00B5364F"/>
    <w:rsid w:val="00B57D57"/>
    <w:rsid w:val="00B57E55"/>
    <w:rsid w:val="00B65380"/>
    <w:rsid w:val="00B7236B"/>
    <w:rsid w:val="00B72DD6"/>
    <w:rsid w:val="00BA144C"/>
    <w:rsid w:val="00BA6736"/>
    <w:rsid w:val="00BA7745"/>
    <w:rsid w:val="00BB0219"/>
    <w:rsid w:val="00BB60E7"/>
    <w:rsid w:val="00BC3411"/>
    <w:rsid w:val="00BC45C1"/>
    <w:rsid w:val="00BC7474"/>
    <w:rsid w:val="00BD0F98"/>
    <w:rsid w:val="00BE060C"/>
    <w:rsid w:val="00BE0E20"/>
    <w:rsid w:val="00BE1909"/>
    <w:rsid w:val="00BE1B28"/>
    <w:rsid w:val="00BE349D"/>
    <w:rsid w:val="00BE4228"/>
    <w:rsid w:val="00BF1209"/>
    <w:rsid w:val="00BF1E7C"/>
    <w:rsid w:val="00BF7092"/>
    <w:rsid w:val="00C06391"/>
    <w:rsid w:val="00C06534"/>
    <w:rsid w:val="00C129CA"/>
    <w:rsid w:val="00C12CE8"/>
    <w:rsid w:val="00C130EE"/>
    <w:rsid w:val="00C14AE3"/>
    <w:rsid w:val="00C1693C"/>
    <w:rsid w:val="00C20DCA"/>
    <w:rsid w:val="00C213EE"/>
    <w:rsid w:val="00C3340D"/>
    <w:rsid w:val="00C50983"/>
    <w:rsid w:val="00C51C1D"/>
    <w:rsid w:val="00C52E7C"/>
    <w:rsid w:val="00C63F7B"/>
    <w:rsid w:val="00C67C51"/>
    <w:rsid w:val="00C705B5"/>
    <w:rsid w:val="00C7081B"/>
    <w:rsid w:val="00C80D2F"/>
    <w:rsid w:val="00C82DEB"/>
    <w:rsid w:val="00C83A41"/>
    <w:rsid w:val="00C91CA0"/>
    <w:rsid w:val="00C92559"/>
    <w:rsid w:val="00CA1A14"/>
    <w:rsid w:val="00CA57BE"/>
    <w:rsid w:val="00CB1DB0"/>
    <w:rsid w:val="00CB2699"/>
    <w:rsid w:val="00CB2BF6"/>
    <w:rsid w:val="00CB4C03"/>
    <w:rsid w:val="00CB6A24"/>
    <w:rsid w:val="00CB6F88"/>
    <w:rsid w:val="00CC01F4"/>
    <w:rsid w:val="00CC3186"/>
    <w:rsid w:val="00CC34D0"/>
    <w:rsid w:val="00CC7058"/>
    <w:rsid w:val="00CD15BB"/>
    <w:rsid w:val="00CF2ABF"/>
    <w:rsid w:val="00CF3E30"/>
    <w:rsid w:val="00CF50D0"/>
    <w:rsid w:val="00CF6209"/>
    <w:rsid w:val="00CF75AD"/>
    <w:rsid w:val="00D0114A"/>
    <w:rsid w:val="00D040AF"/>
    <w:rsid w:val="00D0432D"/>
    <w:rsid w:val="00D05008"/>
    <w:rsid w:val="00D06348"/>
    <w:rsid w:val="00D07813"/>
    <w:rsid w:val="00D1096F"/>
    <w:rsid w:val="00D10AE5"/>
    <w:rsid w:val="00D114A9"/>
    <w:rsid w:val="00D12167"/>
    <w:rsid w:val="00D172D3"/>
    <w:rsid w:val="00D20EEE"/>
    <w:rsid w:val="00D21364"/>
    <w:rsid w:val="00D22748"/>
    <w:rsid w:val="00D266F7"/>
    <w:rsid w:val="00D30DD7"/>
    <w:rsid w:val="00D32877"/>
    <w:rsid w:val="00D33EF5"/>
    <w:rsid w:val="00D34983"/>
    <w:rsid w:val="00D42217"/>
    <w:rsid w:val="00D43ED5"/>
    <w:rsid w:val="00D442E6"/>
    <w:rsid w:val="00D4444A"/>
    <w:rsid w:val="00D465EE"/>
    <w:rsid w:val="00D5701E"/>
    <w:rsid w:val="00D61A7B"/>
    <w:rsid w:val="00D6568F"/>
    <w:rsid w:val="00D8046B"/>
    <w:rsid w:val="00D80B8E"/>
    <w:rsid w:val="00D8407D"/>
    <w:rsid w:val="00D85349"/>
    <w:rsid w:val="00D93A2A"/>
    <w:rsid w:val="00D94AA1"/>
    <w:rsid w:val="00D95F8B"/>
    <w:rsid w:val="00D977BA"/>
    <w:rsid w:val="00DA4F31"/>
    <w:rsid w:val="00DC226E"/>
    <w:rsid w:val="00DC5C7E"/>
    <w:rsid w:val="00DD32EF"/>
    <w:rsid w:val="00DD6330"/>
    <w:rsid w:val="00DD684A"/>
    <w:rsid w:val="00DD6EB1"/>
    <w:rsid w:val="00DE6783"/>
    <w:rsid w:val="00DF2BB9"/>
    <w:rsid w:val="00E00CC1"/>
    <w:rsid w:val="00E042EA"/>
    <w:rsid w:val="00E050FE"/>
    <w:rsid w:val="00E12FD5"/>
    <w:rsid w:val="00E16A13"/>
    <w:rsid w:val="00E17232"/>
    <w:rsid w:val="00E234F9"/>
    <w:rsid w:val="00E26249"/>
    <w:rsid w:val="00E26526"/>
    <w:rsid w:val="00E26A0B"/>
    <w:rsid w:val="00E3239B"/>
    <w:rsid w:val="00E33CE7"/>
    <w:rsid w:val="00E3447F"/>
    <w:rsid w:val="00E34F51"/>
    <w:rsid w:val="00E35961"/>
    <w:rsid w:val="00E45541"/>
    <w:rsid w:val="00E51558"/>
    <w:rsid w:val="00E51F78"/>
    <w:rsid w:val="00E52B5C"/>
    <w:rsid w:val="00E561DD"/>
    <w:rsid w:val="00E57305"/>
    <w:rsid w:val="00E602ED"/>
    <w:rsid w:val="00E605A0"/>
    <w:rsid w:val="00E6475A"/>
    <w:rsid w:val="00E66A59"/>
    <w:rsid w:val="00E70323"/>
    <w:rsid w:val="00E724D1"/>
    <w:rsid w:val="00E76AE8"/>
    <w:rsid w:val="00E80BAF"/>
    <w:rsid w:val="00E816FA"/>
    <w:rsid w:val="00E935FC"/>
    <w:rsid w:val="00E941FC"/>
    <w:rsid w:val="00EA1991"/>
    <w:rsid w:val="00EA3633"/>
    <w:rsid w:val="00EA6672"/>
    <w:rsid w:val="00EA731F"/>
    <w:rsid w:val="00EB13CC"/>
    <w:rsid w:val="00EB3086"/>
    <w:rsid w:val="00EB5E5A"/>
    <w:rsid w:val="00EB687B"/>
    <w:rsid w:val="00EC26F2"/>
    <w:rsid w:val="00EC69B7"/>
    <w:rsid w:val="00EC6A2D"/>
    <w:rsid w:val="00EC79FF"/>
    <w:rsid w:val="00ED0468"/>
    <w:rsid w:val="00ED3AD9"/>
    <w:rsid w:val="00ED4F84"/>
    <w:rsid w:val="00ED660B"/>
    <w:rsid w:val="00EE1957"/>
    <w:rsid w:val="00EE4EF3"/>
    <w:rsid w:val="00EE5C08"/>
    <w:rsid w:val="00EE7B73"/>
    <w:rsid w:val="00EF19E9"/>
    <w:rsid w:val="00EF5E8B"/>
    <w:rsid w:val="00EF7D21"/>
    <w:rsid w:val="00F02490"/>
    <w:rsid w:val="00F15D0B"/>
    <w:rsid w:val="00F20B16"/>
    <w:rsid w:val="00F212EE"/>
    <w:rsid w:val="00F25210"/>
    <w:rsid w:val="00F441BD"/>
    <w:rsid w:val="00F515E8"/>
    <w:rsid w:val="00F72343"/>
    <w:rsid w:val="00F7248F"/>
    <w:rsid w:val="00F743A7"/>
    <w:rsid w:val="00F804C4"/>
    <w:rsid w:val="00F80566"/>
    <w:rsid w:val="00F85EDB"/>
    <w:rsid w:val="00F900F7"/>
    <w:rsid w:val="00F90F8D"/>
    <w:rsid w:val="00F91A45"/>
    <w:rsid w:val="00F929FC"/>
    <w:rsid w:val="00F9661B"/>
    <w:rsid w:val="00F96C37"/>
    <w:rsid w:val="00FA1BAC"/>
    <w:rsid w:val="00FA38BB"/>
    <w:rsid w:val="00FA6307"/>
    <w:rsid w:val="00FA7360"/>
    <w:rsid w:val="00FA75C0"/>
    <w:rsid w:val="00FB17F5"/>
    <w:rsid w:val="00FC189B"/>
    <w:rsid w:val="00FC23E4"/>
    <w:rsid w:val="00FC25A7"/>
    <w:rsid w:val="00FC3234"/>
    <w:rsid w:val="00FD28E2"/>
    <w:rsid w:val="00FD567A"/>
    <w:rsid w:val="00FE50C9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87365EC"/>
  <w15:docId w15:val="{213A4CF8-13EC-4552-8CEC-588AF834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uiPriority w:val="99"/>
    <w:semiHidden/>
    <w:unhideWhenUsed/>
    <w:rsid w:val="00FD56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771-CBC3-43C4-B003-6D42707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329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Karolina Kapelewska</cp:lastModifiedBy>
  <cp:revision>62</cp:revision>
  <cp:lastPrinted>2022-05-10T06:28:00Z</cp:lastPrinted>
  <dcterms:created xsi:type="dcterms:W3CDTF">2022-04-08T10:44:00Z</dcterms:created>
  <dcterms:modified xsi:type="dcterms:W3CDTF">2023-11-08T07:07:00Z</dcterms:modified>
</cp:coreProperties>
</file>